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报考</w:t>
      </w:r>
      <w:r>
        <w:rPr>
          <w:rFonts w:hint="eastAsia" w:ascii="黑体" w:hAnsi="黑体" w:eastAsia="黑体"/>
          <w:b/>
          <w:sz w:val="32"/>
          <w:szCs w:val="32"/>
        </w:rPr>
        <w:t>黑龙江中医药大学研究生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考试（考核）</w:t>
      </w:r>
      <w:r>
        <w:rPr>
          <w:rFonts w:hint="eastAsia" w:ascii="黑体" w:hAnsi="黑体" w:eastAsia="黑体"/>
          <w:b/>
          <w:sz w:val="32"/>
          <w:szCs w:val="32"/>
        </w:rPr>
        <w:t>政治考察表</w:t>
      </w:r>
    </w:p>
    <w:tbl>
      <w:tblPr>
        <w:tblStyle w:val="7"/>
        <w:tblpPr w:leftFromText="180" w:rightFromText="180" w:vertAnchor="text" w:horzAnchor="page" w:tblpX="1780" w:tblpY="91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58"/>
        <w:gridCol w:w="785"/>
        <w:gridCol w:w="975"/>
        <w:gridCol w:w="993"/>
        <w:gridCol w:w="1696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696" w:type="dxa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  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寸  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专业、导师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562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</w:t>
            </w: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（公章）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right="600" w:firstLine="4800" w:firstLineChars="1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 月   日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40E5D74"/>
    <w:rsid w:val="00021FEC"/>
    <w:rsid w:val="000F057E"/>
    <w:rsid w:val="000F729B"/>
    <w:rsid w:val="00113F79"/>
    <w:rsid w:val="001624C9"/>
    <w:rsid w:val="0017314B"/>
    <w:rsid w:val="0019090A"/>
    <w:rsid w:val="001C3C98"/>
    <w:rsid w:val="001F61B6"/>
    <w:rsid w:val="002201DE"/>
    <w:rsid w:val="00230942"/>
    <w:rsid w:val="002A43A3"/>
    <w:rsid w:val="002A4A26"/>
    <w:rsid w:val="002D663F"/>
    <w:rsid w:val="002F3D25"/>
    <w:rsid w:val="003012CD"/>
    <w:rsid w:val="00333FB9"/>
    <w:rsid w:val="00360098"/>
    <w:rsid w:val="0037203A"/>
    <w:rsid w:val="0049588A"/>
    <w:rsid w:val="004B2990"/>
    <w:rsid w:val="004C4A7E"/>
    <w:rsid w:val="004D3481"/>
    <w:rsid w:val="004F1E83"/>
    <w:rsid w:val="005D4C8D"/>
    <w:rsid w:val="005E093F"/>
    <w:rsid w:val="00602E34"/>
    <w:rsid w:val="006745C9"/>
    <w:rsid w:val="006F1289"/>
    <w:rsid w:val="007103D1"/>
    <w:rsid w:val="0083602E"/>
    <w:rsid w:val="00841113"/>
    <w:rsid w:val="0087285E"/>
    <w:rsid w:val="00877926"/>
    <w:rsid w:val="008C08BF"/>
    <w:rsid w:val="009030F3"/>
    <w:rsid w:val="009A2A5F"/>
    <w:rsid w:val="00A41F30"/>
    <w:rsid w:val="00A90A3A"/>
    <w:rsid w:val="00AA3F1F"/>
    <w:rsid w:val="00B01B43"/>
    <w:rsid w:val="00B25499"/>
    <w:rsid w:val="00B87E7F"/>
    <w:rsid w:val="00BA653A"/>
    <w:rsid w:val="00BC1B1B"/>
    <w:rsid w:val="00BF613A"/>
    <w:rsid w:val="00C10BE8"/>
    <w:rsid w:val="00CB258A"/>
    <w:rsid w:val="00CE7B4D"/>
    <w:rsid w:val="00CF3639"/>
    <w:rsid w:val="00D12ADC"/>
    <w:rsid w:val="00D27EAD"/>
    <w:rsid w:val="00D50727"/>
    <w:rsid w:val="00D75F8B"/>
    <w:rsid w:val="00E12C50"/>
    <w:rsid w:val="00E22913"/>
    <w:rsid w:val="00E26CA9"/>
    <w:rsid w:val="00E71D26"/>
    <w:rsid w:val="00E92125"/>
    <w:rsid w:val="00EB7652"/>
    <w:rsid w:val="00EE5542"/>
    <w:rsid w:val="040E5D74"/>
    <w:rsid w:val="22192355"/>
    <w:rsid w:val="2619058A"/>
    <w:rsid w:val="36B233A8"/>
    <w:rsid w:val="371D56E3"/>
    <w:rsid w:val="4DFC13CD"/>
    <w:rsid w:val="4F80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1513;&#40857;\AppData\Roaming\kingsoft\office6\templates\download\&#40664;&#35748;\&#25253;&#21517;&#25919;&#23457;&#34920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65326-3269-470C-8F77-726DA632A8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报名政审表.wps</Template>
  <Company>Lenovo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2017-02-24T02:47:00Z</dcterms:created>
  <dc:creator>王吉龙</dc:creator>
  <cp:lastModifiedBy>白鹿</cp:lastModifiedBy>
  <cp:lastPrinted>2017-03-03T02:34:00Z</cp:lastPrinted>
  <dcterms:modified xsi:type="dcterms:W3CDTF">2021-12-12T09:01:28Z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C5B513AA385C40649717203509AF4577</vt:lpwstr>
  </property>
</Properties>
</file>