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rPr>
          <w:b/>
          <w:bCs/>
          <w:sz w:val="24"/>
        </w:rPr>
      </w:pP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政府管理学院博士研究生在职生源</w:t>
      </w:r>
      <w:r>
        <w:rPr>
          <w:rFonts w:hint="eastAsia" w:eastAsia="黑体"/>
          <w:sz w:val="30"/>
          <w:lang w:eastAsia="zh-CN"/>
        </w:rPr>
        <w:t>的</w:t>
      </w:r>
      <w:r>
        <w:rPr>
          <w:rFonts w:hint="eastAsia" w:eastAsia="黑体"/>
          <w:sz w:val="30"/>
        </w:rPr>
        <w:t>报考条件</w:t>
      </w:r>
    </w:p>
    <w:p>
      <w:pPr>
        <w:jc w:val="center"/>
        <w:rPr>
          <w:rFonts w:eastAsia="黑体"/>
          <w:sz w:val="30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  <w:lang w:eastAsia="zh-CN"/>
        </w:rPr>
        <w:t>一、按照学校的有关要求，为提高我院博士研究生的生源质量，特制定博士研究生在职生源报考条件。</w:t>
      </w:r>
    </w:p>
    <w:p>
      <w:pPr>
        <w:spacing w:line="360" w:lineRule="auto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  <w:lang w:eastAsia="zh-CN"/>
        </w:rPr>
        <w:t>二、报考我院博士研究生的在职生源必须同时满足以下三项条件：</w:t>
      </w:r>
    </w:p>
    <w:p>
      <w:pPr>
        <w:spacing w:line="360" w:lineRule="auto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  <w:lang w:eastAsia="zh-CN"/>
        </w:rPr>
        <w:t>1．具有与所报考专业相一致的职业背景；</w:t>
      </w:r>
    </w:p>
    <w:p>
      <w:pPr>
        <w:spacing w:line="360" w:lineRule="auto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  <w:lang w:eastAsia="zh-CN"/>
        </w:rPr>
        <w:t>2． 本科或硕士研究生所学专业与所报考的专业属于政治学、或马克思主义理论一级学科；</w:t>
      </w:r>
    </w:p>
    <w:p>
      <w:pPr>
        <w:spacing w:line="360" w:lineRule="auto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  <w:lang w:eastAsia="zh-CN"/>
        </w:rPr>
        <w:t>3．在所报考的专业领域具有较为突出的科研成果，具体包括：以第一作者（或读硕士研究生期间导师为第一作者，本人为第二作者）在CSSCI期刊（不含扩展版）上发表过论文、或出版过专著、或获过省级及以上的科研奖励、或作为主持人获批过省部级及以上的科研项目等。</w:t>
      </w:r>
    </w:p>
    <w:p>
      <w:pPr>
        <w:spacing w:line="360" w:lineRule="auto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360" w:lineRule="auto"/>
        <w:ind w:firstLine="560" w:firstLineChars="200"/>
        <w:jc w:val="right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  <w:lang w:eastAsia="zh-CN"/>
        </w:rPr>
        <w:t>辽宁师范大学政府管理学院</w:t>
      </w:r>
    </w:p>
    <w:p>
      <w:pPr>
        <w:spacing w:line="360" w:lineRule="auto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DA7"/>
    <w:rsid w:val="00034CE9"/>
    <w:rsid w:val="00040EEB"/>
    <w:rsid w:val="0029271B"/>
    <w:rsid w:val="00372409"/>
    <w:rsid w:val="003E5824"/>
    <w:rsid w:val="0040157B"/>
    <w:rsid w:val="00490FEA"/>
    <w:rsid w:val="005D6ABE"/>
    <w:rsid w:val="006B322C"/>
    <w:rsid w:val="007524DC"/>
    <w:rsid w:val="008503CF"/>
    <w:rsid w:val="008F2F53"/>
    <w:rsid w:val="00905DDD"/>
    <w:rsid w:val="00917DBA"/>
    <w:rsid w:val="00945DA7"/>
    <w:rsid w:val="00950523"/>
    <w:rsid w:val="00A901A1"/>
    <w:rsid w:val="00AB3EB5"/>
    <w:rsid w:val="00C55413"/>
    <w:rsid w:val="00CE3BB9"/>
    <w:rsid w:val="00D21FFC"/>
    <w:rsid w:val="00FB28BB"/>
    <w:rsid w:val="200C592D"/>
    <w:rsid w:val="22D92A04"/>
    <w:rsid w:val="235215B9"/>
    <w:rsid w:val="267A25CE"/>
    <w:rsid w:val="2D37582C"/>
    <w:rsid w:val="2E2F0CC0"/>
    <w:rsid w:val="33E919E8"/>
    <w:rsid w:val="390A79B7"/>
    <w:rsid w:val="69DB71F7"/>
    <w:rsid w:val="72AB687A"/>
    <w:rsid w:val="74A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50</Words>
  <Characters>289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2019-03-07T03:52:00Z</dcterms:created>
  <dc:creator>Windows</dc:creator>
  <cp:lastModifiedBy>lenovo</cp:lastModifiedBy>
  <cp:lastPrinted>2019-03-07T03:52:00Z</cp:lastPrinted>
  <dcterms:modified xsi:type="dcterms:W3CDTF">2021-12-06T09:25:30Z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3636A7C1918E43C092EF6DB95E8B9D77</vt:lpwstr>
  </property>
</Properties>
</file>